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E5" w:rsidRPr="00E07621" w:rsidRDefault="009654E5" w:rsidP="009654E5">
      <w:pPr>
        <w:pStyle w:val="NormalWeb"/>
        <w:contextualSpacing/>
        <w:rPr>
          <w:rFonts w:asciiTheme="minorHAnsi" w:hAnsiTheme="minorHAnsi" w:cstheme="minorHAnsi"/>
          <w:color w:val="1B1B1B"/>
        </w:rPr>
      </w:pPr>
      <w:r w:rsidRPr="00E07621">
        <w:rPr>
          <w:rFonts w:asciiTheme="minorHAnsi" w:hAnsiTheme="minorHAnsi" w:cstheme="minorHAnsi"/>
          <w:color w:val="1B1B1B"/>
        </w:rPr>
        <w:t>Nom de l’établissement : Lycée Français Anatole France</w:t>
      </w:r>
    </w:p>
    <w:p w:rsidR="009654E5" w:rsidRPr="009654E5" w:rsidRDefault="009654E5" w:rsidP="009654E5">
      <w:pPr>
        <w:pStyle w:val="NormalWeb"/>
        <w:contextualSpacing/>
        <w:rPr>
          <w:rFonts w:asciiTheme="minorHAnsi" w:hAnsiTheme="minorHAnsi" w:cstheme="minorHAnsi"/>
          <w:color w:val="1B1B1B"/>
        </w:rPr>
      </w:pPr>
      <w:r w:rsidRPr="009654E5">
        <w:rPr>
          <w:rFonts w:asciiTheme="minorHAnsi" w:hAnsiTheme="minorHAnsi" w:cstheme="minorHAnsi"/>
          <w:color w:val="1B1B1B"/>
        </w:rPr>
        <w:t xml:space="preserve">Site web : </w:t>
      </w:r>
      <w:hyperlink r:id="rId7" w:history="1">
        <w:r w:rsidRPr="009654E5">
          <w:rPr>
            <w:rStyle w:val="Hyperlink"/>
            <w:rFonts w:asciiTheme="minorHAnsi" w:hAnsiTheme="minorHAnsi" w:cstheme="minorHAnsi"/>
          </w:rPr>
          <w:t>www.lyceefrancais.am</w:t>
        </w:r>
      </w:hyperlink>
      <w:r w:rsidRPr="009654E5">
        <w:rPr>
          <w:rFonts w:asciiTheme="minorHAnsi" w:hAnsiTheme="minorHAnsi" w:cstheme="minorHAnsi"/>
          <w:color w:val="1B1B1B"/>
        </w:rPr>
        <w:t xml:space="preserve">  </w:t>
      </w:r>
    </w:p>
    <w:p w:rsidR="009654E5" w:rsidRPr="00E07621" w:rsidRDefault="009654E5" w:rsidP="009654E5">
      <w:pPr>
        <w:pStyle w:val="NormalWeb"/>
        <w:contextualSpacing/>
        <w:rPr>
          <w:rFonts w:asciiTheme="minorHAnsi" w:hAnsiTheme="minorHAnsi" w:cstheme="minorHAnsi"/>
          <w:color w:val="1B1B1B"/>
        </w:rPr>
      </w:pPr>
      <w:r w:rsidRPr="00E07621">
        <w:rPr>
          <w:rFonts w:asciiTheme="minorHAnsi" w:hAnsiTheme="minorHAnsi" w:cstheme="minorHAnsi"/>
          <w:color w:val="1B1B1B"/>
        </w:rPr>
        <w:t>Ville : Erevan</w:t>
      </w:r>
    </w:p>
    <w:p w:rsidR="009654E5" w:rsidRPr="00E07621" w:rsidRDefault="009654E5" w:rsidP="009654E5">
      <w:pPr>
        <w:pStyle w:val="NormalWeb"/>
        <w:contextualSpacing/>
        <w:rPr>
          <w:rFonts w:asciiTheme="minorHAnsi" w:hAnsiTheme="minorHAnsi" w:cstheme="minorHAnsi"/>
          <w:color w:val="1B1B1B"/>
        </w:rPr>
      </w:pPr>
      <w:r w:rsidRPr="00E07621">
        <w:rPr>
          <w:rFonts w:asciiTheme="minorHAnsi" w:hAnsiTheme="minorHAnsi" w:cstheme="minorHAnsi"/>
          <w:color w:val="1B1B1B"/>
        </w:rPr>
        <w:t>Pays : Arménie</w:t>
      </w:r>
    </w:p>
    <w:p w:rsidR="009654E5" w:rsidRPr="00E07621" w:rsidRDefault="00E474CC" w:rsidP="009654E5">
      <w:pPr>
        <w:pStyle w:val="NormalWeb"/>
        <w:contextualSpacing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Nature du contrat : Contrat de r</w:t>
      </w:r>
      <w:r w:rsidR="009654E5" w:rsidRPr="00E07621">
        <w:rPr>
          <w:rFonts w:asciiTheme="minorHAnsi" w:hAnsiTheme="minorHAnsi" w:cstheme="minorHAnsi"/>
          <w:color w:val="1B1B1B"/>
        </w:rPr>
        <w:t xml:space="preserve">ésident </w:t>
      </w:r>
      <w:r>
        <w:rPr>
          <w:rFonts w:asciiTheme="minorHAnsi" w:hAnsiTheme="minorHAnsi" w:cstheme="minorHAnsi"/>
          <w:color w:val="1B1B1B"/>
        </w:rPr>
        <w:t>AEFE</w:t>
      </w:r>
    </w:p>
    <w:p w:rsidR="009654E5" w:rsidRPr="00E07621" w:rsidRDefault="009654E5" w:rsidP="009654E5">
      <w:pPr>
        <w:pStyle w:val="NormalWeb"/>
        <w:contextualSpacing/>
        <w:rPr>
          <w:rFonts w:asciiTheme="minorHAnsi" w:hAnsiTheme="minorHAnsi" w:cstheme="minorHAnsi"/>
          <w:color w:val="1B1B1B"/>
        </w:rPr>
      </w:pPr>
      <w:r w:rsidRPr="00E07621">
        <w:rPr>
          <w:rFonts w:asciiTheme="minorHAnsi" w:hAnsiTheme="minorHAnsi" w:cstheme="minorHAnsi"/>
          <w:color w:val="1B1B1B"/>
        </w:rPr>
        <w:t>Date de prise de poste : 1er septembre 2022</w:t>
      </w:r>
    </w:p>
    <w:p w:rsidR="009654E5" w:rsidRPr="00E07621" w:rsidRDefault="009654E5" w:rsidP="009654E5">
      <w:pPr>
        <w:pStyle w:val="NormalWeb"/>
        <w:contextualSpacing/>
        <w:rPr>
          <w:rFonts w:asciiTheme="minorHAnsi" w:hAnsiTheme="minorHAnsi" w:cstheme="minorHAnsi"/>
          <w:color w:val="1B1B1B"/>
        </w:rPr>
      </w:pPr>
    </w:p>
    <w:p w:rsidR="004C5E8D" w:rsidRPr="004C5E8D" w:rsidRDefault="004C5E8D" w:rsidP="004C5E8D">
      <w:pPr>
        <w:pStyle w:val="NormalWeb"/>
        <w:contextualSpacing/>
        <w:rPr>
          <w:rFonts w:asciiTheme="minorHAnsi" w:hAnsiTheme="minorHAnsi" w:cstheme="minorHAnsi"/>
          <w:color w:val="1B1B1B"/>
        </w:rPr>
      </w:pPr>
      <w:r w:rsidRPr="004C5E8D">
        <w:rPr>
          <w:rFonts w:asciiTheme="minorHAnsi" w:hAnsiTheme="minorHAnsi" w:cstheme="minorHAnsi"/>
          <w:color w:val="1B1B1B"/>
        </w:rPr>
        <w:t>Contenu de l’offre :</w:t>
      </w:r>
    </w:p>
    <w:p w:rsidR="004C5E8D" w:rsidRPr="004C5E8D" w:rsidRDefault="004C5E8D" w:rsidP="004C5E8D">
      <w:pPr>
        <w:pStyle w:val="NormalWeb"/>
        <w:contextualSpacing/>
        <w:rPr>
          <w:rFonts w:asciiTheme="minorHAnsi" w:hAnsiTheme="minorHAnsi" w:cstheme="minorHAnsi"/>
          <w:color w:val="1B1B1B"/>
        </w:rPr>
      </w:pPr>
      <w:r w:rsidRPr="004C5E8D">
        <w:rPr>
          <w:rFonts w:asciiTheme="minorHAnsi" w:hAnsiTheme="minorHAnsi" w:cstheme="minorHAnsi"/>
          <w:color w:val="1B1B1B"/>
        </w:rPr>
        <w:t>1 poste de Professeur des écoles</w:t>
      </w:r>
    </w:p>
    <w:p w:rsidR="004C5E8D" w:rsidRPr="004C5E8D" w:rsidRDefault="004C5E8D" w:rsidP="004C5E8D">
      <w:pPr>
        <w:pStyle w:val="NormalWeb"/>
        <w:contextualSpacing/>
        <w:rPr>
          <w:rFonts w:asciiTheme="minorHAnsi" w:hAnsiTheme="minorHAnsi" w:cstheme="minorHAnsi"/>
          <w:color w:val="1B1B1B"/>
        </w:rPr>
      </w:pPr>
    </w:p>
    <w:p w:rsidR="004C5E8D" w:rsidRPr="004C5E8D" w:rsidRDefault="004C5E8D" w:rsidP="004C5E8D">
      <w:pPr>
        <w:pStyle w:val="NormalWeb"/>
        <w:contextualSpacing/>
        <w:rPr>
          <w:rFonts w:asciiTheme="minorHAnsi" w:hAnsiTheme="minorHAnsi" w:cstheme="minorHAnsi"/>
          <w:color w:val="1B1B1B"/>
        </w:rPr>
      </w:pPr>
      <w:r w:rsidRPr="004C5E8D">
        <w:rPr>
          <w:rFonts w:asciiTheme="minorHAnsi" w:hAnsiTheme="minorHAnsi" w:cstheme="minorHAnsi"/>
          <w:color w:val="1B1B1B"/>
        </w:rPr>
        <w:t>Définition du poste :</w:t>
      </w:r>
    </w:p>
    <w:p w:rsidR="004C5E8D" w:rsidRPr="004C5E8D" w:rsidRDefault="004C5E8D" w:rsidP="004C5E8D">
      <w:pPr>
        <w:pStyle w:val="NormalWeb"/>
        <w:contextualSpacing/>
        <w:rPr>
          <w:rFonts w:asciiTheme="minorHAnsi" w:hAnsiTheme="minorHAnsi" w:cstheme="minorHAnsi"/>
          <w:color w:val="1B1B1B"/>
        </w:rPr>
      </w:pPr>
      <w:r w:rsidRPr="004C5E8D">
        <w:rPr>
          <w:rFonts w:asciiTheme="minorHAnsi" w:hAnsiTheme="minorHAnsi" w:cstheme="minorHAnsi"/>
          <w:color w:val="1B1B1B"/>
        </w:rPr>
        <w:t>Poste vacant.</w:t>
      </w:r>
    </w:p>
    <w:p w:rsidR="004C5E8D" w:rsidRPr="004C5E8D" w:rsidRDefault="004C5E8D" w:rsidP="004C5E8D">
      <w:pPr>
        <w:pStyle w:val="NormalWeb"/>
        <w:contextualSpacing/>
        <w:rPr>
          <w:rFonts w:asciiTheme="minorHAnsi" w:hAnsiTheme="minorHAnsi" w:cstheme="minorHAnsi"/>
          <w:color w:val="1B1B1B"/>
        </w:rPr>
      </w:pPr>
      <w:r w:rsidRPr="004C5E8D">
        <w:rPr>
          <w:rFonts w:asciiTheme="minorHAnsi" w:hAnsiTheme="minorHAnsi" w:cstheme="minorHAnsi"/>
          <w:color w:val="1B1B1B"/>
        </w:rPr>
        <w:t>•</w:t>
      </w:r>
      <w:r w:rsidRPr="004C5E8D">
        <w:rPr>
          <w:rFonts w:asciiTheme="minorHAnsi" w:hAnsiTheme="minorHAnsi" w:cstheme="minorHAnsi"/>
          <w:color w:val="1B1B1B"/>
        </w:rPr>
        <w:tab/>
        <w:t>Titulaire du MEN.</w:t>
      </w:r>
    </w:p>
    <w:p w:rsidR="004C5E8D" w:rsidRPr="004C5E8D" w:rsidRDefault="004C5E8D" w:rsidP="004C5E8D">
      <w:pPr>
        <w:pStyle w:val="NormalWeb"/>
        <w:contextualSpacing/>
        <w:rPr>
          <w:rFonts w:asciiTheme="minorHAnsi" w:hAnsiTheme="minorHAnsi" w:cstheme="minorHAnsi"/>
          <w:color w:val="1B1B1B"/>
        </w:rPr>
      </w:pPr>
      <w:r w:rsidRPr="004C5E8D">
        <w:rPr>
          <w:rFonts w:asciiTheme="minorHAnsi" w:hAnsiTheme="minorHAnsi" w:cstheme="minorHAnsi"/>
          <w:color w:val="1B1B1B"/>
        </w:rPr>
        <w:t>•</w:t>
      </w:r>
      <w:r w:rsidRPr="004C5E8D">
        <w:rPr>
          <w:rFonts w:asciiTheme="minorHAnsi" w:hAnsiTheme="minorHAnsi" w:cstheme="minorHAnsi"/>
          <w:color w:val="1B1B1B"/>
        </w:rPr>
        <w:tab/>
        <w:t>Possibilité d’enseigner au niveau élémentaire ou au niveau maternelle.</w:t>
      </w:r>
    </w:p>
    <w:p w:rsidR="009654E5" w:rsidRPr="00E07621" w:rsidRDefault="009654E5" w:rsidP="009654E5">
      <w:pPr>
        <w:pStyle w:val="NormalWeb"/>
        <w:contextualSpacing/>
        <w:rPr>
          <w:rFonts w:asciiTheme="minorHAnsi" w:hAnsiTheme="minorHAnsi" w:cstheme="minorHAnsi"/>
          <w:color w:val="1B1B1B"/>
        </w:rPr>
      </w:pPr>
    </w:p>
    <w:p w:rsidR="009654E5" w:rsidRPr="00E07621" w:rsidRDefault="009654E5" w:rsidP="009654E5">
      <w:pPr>
        <w:pStyle w:val="NormalWeb"/>
        <w:contextualSpacing/>
        <w:rPr>
          <w:rFonts w:asciiTheme="minorHAnsi" w:hAnsiTheme="minorHAnsi" w:cstheme="minorHAnsi"/>
          <w:color w:val="1B1B1B"/>
        </w:rPr>
      </w:pPr>
      <w:r w:rsidRPr="00E07621">
        <w:rPr>
          <w:rFonts w:asciiTheme="minorHAnsi" w:hAnsiTheme="minorHAnsi" w:cstheme="minorHAnsi"/>
          <w:color w:val="1B1B1B"/>
        </w:rPr>
        <w:t>Profil recherché :</w:t>
      </w:r>
    </w:p>
    <w:p w:rsidR="009654E5" w:rsidRPr="00E07621" w:rsidRDefault="00E474CC" w:rsidP="009654E5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Expérience</w:t>
      </w:r>
      <w:r w:rsidR="009654E5" w:rsidRPr="00E07621">
        <w:rPr>
          <w:rFonts w:asciiTheme="minorHAnsi" w:hAnsiTheme="minorHAnsi" w:cstheme="minorHAnsi"/>
          <w:color w:val="1B1B1B"/>
        </w:rPr>
        <w:t xml:space="preserve"> de Pratiques </w:t>
      </w:r>
      <w:r>
        <w:rPr>
          <w:rFonts w:asciiTheme="minorHAnsi" w:hAnsiTheme="minorHAnsi" w:cstheme="minorHAnsi"/>
          <w:color w:val="1B1B1B"/>
        </w:rPr>
        <w:t>pédagogiques qui tien</w:t>
      </w:r>
      <w:r w:rsidR="009654E5" w:rsidRPr="00E07621">
        <w:rPr>
          <w:rFonts w:asciiTheme="minorHAnsi" w:hAnsiTheme="minorHAnsi" w:cstheme="minorHAnsi"/>
          <w:color w:val="1B1B1B"/>
        </w:rPr>
        <w:t>t compte d’un public non francophone</w:t>
      </w:r>
    </w:p>
    <w:p w:rsidR="009654E5" w:rsidRPr="00E07621" w:rsidRDefault="009654E5" w:rsidP="009654E5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color w:val="1B1B1B"/>
        </w:rPr>
      </w:pPr>
      <w:r w:rsidRPr="00E07621">
        <w:rPr>
          <w:rFonts w:asciiTheme="minorHAnsi" w:hAnsiTheme="minorHAnsi" w:cstheme="minorHAnsi"/>
          <w:color w:val="1B1B1B"/>
        </w:rPr>
        <w:t>Disponibilité et excellente capacité de travailler en équipe</w:t>
      </w:r>
    </w:p>
    <w:p w:rsidR="009654E5" w:rsidRPr="00E07621" w:rsidRDefault="009654E5" w:rsidP="009654E5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color w:val="1B1B1B"/>
        </w:rPr>
      </w:pPr>
      <w:r w:rsidRPr="00E07621">
        <w:rPr>
          <w:rFonts w:asciiTheme="minorHAnsi" w:hAnsiTheme="minorHAnsi" w:cstheme="minorHAnsi"/>
          <w:color w:val="1B1B1B"/>
        </w:rPr>
        <w:t>Le poste requiert une expérience avérée, le candidat doit être en mesure de conseiller les enseignants non titulaires</w:t>
      </w:r>
    </w:p>
    <w:p w:rsidR="009654E5" w:rsidRPr="00E07621" w:rsidRDefault="009654E5" w:rsidP="009654E5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color w:val="1B1B1B"/>
        </w:rPr>
      </w:pPr>
      <w:r w:rsidRPr="00E07621">
        <w:rPr>
          <w:rFonts w:asciiTheme="minorHAnsi" w:hAnsiTheme="minorHAnsi" w:cstheme="minorHAnsi"/>
          <w:color w:val="1B1B1B"/>
        </w:rPr>
        <w:t>Sens de l’initiative et de l’innovation pédagogique</w:t>
      </w:r>
    </w:p>
    <w:p w:rsidR="009654E5" w:rsidRPr="00E07621" w:rsidRDefault="009654E5" w:rsidP="009654E5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color w:val="1B1B1B"/>
        </w:rPr>
      </w:pPr>
      <w:r w:rsidRPr="00E07621">
        <w:rPr>
          <w:rFonts w:asciiTheme="minorHAnsi" w:hAnsiTheme="minorHAnsi" w:cstheme="minorHAnsi"/>
          <w:color w:val="1B1B1B"/>
        </w:rPr>
        <w:t>Excellent communiquant</w:t>
      </w:r>
    </w:p>
    <w:p w:rsidR="009654E5" w:rsidRPr="00E07621" w:rsidRDefault="009654E5" w:rsidP="009654E5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color w:val="1B1B1B"/>
        </w:rPr>
      </w:pPr>
      <w:r w:rsidRPr="00E07621">
        <w:rPr>
          <w:rFonts w:asciiTheme="minorHAnsi" w:hAnsiTheme="minorHAnsi" w:cstheme="minorHAnsi"/>
          <w:color w:val="1B1B1B"/>
        </w:rPr>
        <w:t>Ouverture d’esprit, capacités d’adaptation, agilité culturelle.</w:t>
      </w:r>
    </w:p>
    <w:p w:rsidR="009654E5" w:rsidRPr="00E07621" w:rsidRDefault="009654E5" w:rsidP="009654E5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color w:val="1B1B1B"/>
        </w:rPr>
      </w:pPr>
      <w:r w:rsidRPr="00E07621">
        <w:rPr>
          <w:rFonts w:asciiTheme="minorHAnsi" w:hAnsiTheme="minorHAnsi" w:cstheme="minorHAnsi"/>
          <w:color w:val="1B1B1B"/>
        </w:rPr>
        <w:t>Une expérience dans un établissement à l’étranger souhaitée</w:t>
      </w:r>
    </w:p>
    <w:p w:rsidR="009654E5" w:rsidRPr="00E07621" w:rsidRDefault="009654E5" w:rsidP="009654E5">
      <w:pPr>
        <w:pStyle w:val="NormalWeb"/>
        <w:contextualSpacing/>
        <w:rPr>
          <w:rFonts w:asciiTheme="minorHAnsi" w:hAnsiTheme="minorHAnsi" w:cstheme="minorHAnsi"/>
          <w:color w:val="1B1B1B"/>
        </w:rPr>
      </w:pPr>
    </w:p>
    <w:p w:rsidR="009654E5" w:rsidRPr="00E07621" w:rsidRDefault="009654E5" w:rsidP="009654E5">
      <w:pPr>
        <w:pStyle w:val="NormalWeb"/>
        <w:contextualSpacing/>
        <w:rPr>
          <w:rFonts w:ascii="Calibri" w:hAnsi="Calibri" w:cs="Calibri"/>
        </w:rPr>
      </w:pPr>
      <w:r w:rsidRPr="00E07621">
        <w:rPr>
          <w:rFonts w:ascii="Calibri" w:hAnsi="Calibri" w:cs="Calibri"/>
        </w:rPr>
        <w:t xml:space="preserve">Adressez votre dossier de candidature à l’adresse : </w:t>
      </w:r>
      <w:hyperlink r:id="rId8" w:history="1">
        <w:r w:rsidRPr="00E07621">
          <w:rPr>
            <w:rStyle w:val="Hyperlink"/>
            <w:rFonts w:ascii="Calibri" w:eastAsiaTheme="minorHAnsi" w:hAnsi="Calibri" w:cs="Calibri"/>
          </w:rPr>
          <w:t>rh@ecolefrancaise.am</w:t>
        </w:r>
      </w:hyperlink>
      <w:r w:rsidRPr="00E07621">
        <w:rPr>
          <w:rFonts w:ascii="Calibri" w:hAnsi="Calibri" w:cs="Calibri"/>
        </w:rPr>
        <w:t xml:space="preserve"> avant le 16 février.</w:t>
      </w:r>
    </w:p>
    <w:p w:rsidR="009654E5" w:rsidRPr="00E07621" w:rsidRDefault="009654E5" w:rsidP="009654E5">
      <w:pPr>
        <w:pStyle w:val="NormalWeb"/>
        <w:contextualSpacing/>
        <w:rPr>
          <w:rFonts w:ascii="Calibri" w:hAnsi="Calibri" w:cs="Calibri"/>
        </w:rPr>
      </w:pPr>
      <w:r w:rsidRPr="00E07621">
        <w:rPr>
          <w:rFonts w:ascii="Calibri" w:hAnsi="Calibri" w:cs="Calibri"/>
        </w:rPr>
        <w:t>Votre dossier doit être composé des pièces suivantes :</w:t>
      </w:r>
    </w:p>
    <w:p w:rsidR="009654E5" w:rsidRPr="00E07621" w:rsidRDefault="009654E5" w:rsidP="009654E5">
      <w:pPr>
        <w:pStyle w:val="NormalWeb"/>
        <w:contextualSpacing/>
        <w:rPr>
          <w:rFonts w:ascii="Calibri" w:hAnsi="Calibri" w:cs="Calibri"/>
        </w:rPr>
      </w:pPr>
      <w:r w:rsidRPr="00E07621">
        <w:rPr>
          <w:rFonts w:ascii="Calibri" w:hAnsi="Calibri" w:cs="Calibri"/>
        </w:rPr>
        <w:t>- CV</w:t>
      </w:r>
    </w:p>
    <w:p w:rsidR="009654E5" w:rsidRDefault="009654E5" w:rsidP="009654E5">
      <w:pPr>
        <w:pStyle w:val="NormalWeb"/>
        <w:contextualSpacing/>
        <w:rPr>
          <w:rFonts w:ascii="Calibri" w:hAnsi="Calibri" w:cs="Calibri"/>
        </w:rPr>
      </w:pPr>
      <w:r w:rsidRPr="00E07621">
        <w:rPr>
          <w:rFonts w:ascii="Calibri" w:hAnsi="Calibri" w:cs="Calibri"/>
        </w:rPr>
        <w:t>- Lettre de motivation</w:t>
      </w:r>
    </w:p>
    <w:p w:rsidR="00F7385B" w:rsidRDefault="00F7385B" w:rsidP="009654E5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- I-prof complet</w:t>
      </w:r>
    </w:p>
    <w:p w:rsidR="00E474CC" w:rsidRPr="00E07621" w:rsidRDefault="00E474CC" w:rsidP="009654E5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E474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E07621">
        <w:rPr>
          <w:rFonts w:ascii="Calibri" w:hAnsi="Calibri" w:cs="Calibri"/>
        </w:rPr>
        <w:t>apport</w:t>
      </w:r>
      <w:r>
        <w:rPr>
          <w:rFonts w:ascii="Calibri" w:hAnsi="Calibri" w:cs="Calibri"/>
        </w:rPr>
        <w:t>s</w:t>
      </w:r>
      <w:r w:rsidRPr="00E07621">
        <w:rPr>
          <w:rFonts w:ascii="Calibri" w:hAnsi="Calibri" w:cs="Calibri"/>
        </w:rPr>
        <w:t xml:space="preserve"> d’inspection</w:t>
      </w:r>
    </w:p>
    <w:p w:rsidR="009654E5" w:rsidRDefault="00E474CC" w:rsidP="009654E5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- Justificatifs des diplômes, des expériences professionnelles</w:t>
      </w:r>
    </w:p>
    <w:p w:rsidR="00E474CC" w:rsidRDefault="00E474CC" w:rsidP="009654E5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E474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Formulaires AEFE (renseignés sur le site de notre établissement)</w:t>
      </w:r>
    </w:p>
    <w:p w:rsidR="00E474CC" w:rsidRPr="00E07621" w:rsidRDefault="00E474CC" w:rsidP="009654E5">
      <w:pPr>
        <w:pStyle w:val="NormalWeb"/>
        <w:contextualSpacing/>
        <w:rPr>
          <w:rFonts w:ascii="Calibri" w:hAnsi="Calibri" w:cs="Calibri"/>
        </w:rPr>
      </w:pPr>
    </w:p>
    <w:p w:rsidR="009654E5" w:rsidRDefault="009654E5" w:rsidP="009654E5">
      <w:pPr>
        <w:pStyle w:val="NormalWeb"/>
        <w:contextualSpacing/>
        <w:rPr>
          <w:rFonts w:ascii="Calibri" w:hAnsi="Calibri" w:cs="Calibri"/>
        </w:rPr>
      </w:pPr>
      <w:r w:rsidRPr="00E07621">
        <w:rPr>
          <w:rFonts w:ascii="Calibri" w:hAnsi="Calibri" w:cs="Calibri"/>
        </w:rPr>
        <w:t>Les dossiers incomplets ne seront pas acceptés.</w:t>
      </w:r>
    </w:p>
    <w:p w:rsidR="00F7385B" w:rsidRDefault="00F7385B" w:rsidP="009654E5">
      <w:pPr>
        <w:pStyle w:val="NormalWeb"/>
        <w:contextualSpacing/>
        <w:rPr>
          <w:rFonts w:ascii="Calibri" w:hAnsi="Calibri" w:cs="Calibri"/>
        </w:rPr>
      </w:pPr>
    </w:p>
    <w:p w:rsidR="0093010D" w:rsidRDefault="0093010D" w:rsidP="0093010D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candidat peut également fournir tous documents pouvant mettre en avant des compétences autres que celles liées strictement liées à l'enseignement de leur discipline (BAFA, théâtre, sport, musique, photo, secourisme…).</w:t>
      </w:r>
    </w:p>
    <w:p w:rsidR="0093010D" w:rsidRDefault="0093010D" w:rsidP="009654E5">
      <w:pPr>
        <w:pStyle w:val="NormalWeb"/>
        <w:contextualSpacing/>
        <w:rPr>
          <w:rFonts w:ascii="Calibri" w:hAnsi="Calibri" w:cs="Calibri"/>
        </w:rPr>
      </w:pPr>
      <w:bookmarkStart w:id="0" w:name="_GoBack"/>
      <w:bookmarkEnd w:id="0"/>
    </w:p>
    <w:p w:rsidR="00A15B20" w:rsidRPr="009654E5" w:rsidRDefault="00A15B20" w:rsidP="00D540DA">
      <w:pPr>
        <w:rPr>
          <w:lang w:val="fr-FR"/>
        </w:rPr>
      </w:pPr>
    </w:p>
    <w:sectPr w:rsidR="00A15B20" w:rsidRPr="009654E5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75" w:rsidRDefault="00EB0775" w:rsidP="00F95544">
      <w:pPr>
        <w:spacing w:after="0" w:line="240" w:lineRule="auto"/>
      </w:pPr>
      <w:r>
        <w:separator/>
      </w:r>
    </w:p>
  </w:endnote>
  <w:endnote w:type="continuationSeparator" w:id="0">
    <w:p w:rsidR="00EB0775" w:rsidRDefault="00EB0775" w:rsidP="00F9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asi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75" w:rsidRDefault="00EB0775" w:rsidP="00F95544">
      <w:pPr>
        <w:spacing w:after="0" w:line="240" w:lineRule="auto"/>
      </w:pPr>
      <w:r>
        <w:separator/>
      </w:r>
    </w:p>
  </w:footnote>
  <w:footnote w:type="continuationSeparator" w:id="0">
    <w:p w:rsidR="00EB0775" w:rsidRDefault="00EB0775" w:rsidP="00F9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8" w:type="dxa"/>
      <w:tblInd w:w="-106" w:type="dxa"/>
      <w:tblLook w:val="00A0" w:firstRow="1" w:lastRow="0" w:firstColumn="1" w:lastColumn="0" w:noHBand="0" w:noVBand="0"/>
    </w:tblPr>
    <w:tblGrid>
      <w:gridCol w:w="3411"/>
      <w:gridCol w:w="6193"/>
      <w:gridCol w:w="1224"/>
    </w:tblGrid>
    <w:tr w:rsidR="00AF7493" w:rsidRPr="00AF7493" w:rsidTr="00AF7493">
      <w:trPr>
        <w:trHeight w:val="869"/>
      </w:trPr>
      <w:tc>
        <w:tcPr>
          <w:tcW w:w="3411" w:type="dxa"/>
        </w:tcPr>
        <w:p w:rsidR="00F95544" w:rsidRPr="00AC1B11" w:rsidRDefault="008F5FFD" w:rsidP="00F95544">
          <w:pPr>
            <w:pStyle w:val="Header"/>
            <w:rPr>
              <w:rFonts w:cs="Eurasia"/>
              <w:b/>
              <w:bCs/>
              <w:sz w:val="32"/>
              <w:szCs w:val="32"/>
              <w:lang w:val="fr-CA"/>
            </w:rPr>
          </w:pPr>
          <w:r>
            <w:rPr>
              <w:rFonts w:cs="Eurasia"/>
              <w:b/>
              <w:noProof/>
              <w:sz w:val="32"/>
              <w:szCs w:val="32"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-104775</wp:posOffset>
                </wp:positionV>
                <wp:extent cx="1724025" cy="663642"/>
                <wp:effectExtent l="0" t="0" r="0" b="317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F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663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93" w:type="dxa"/>
        </w:tcPr>
        <w:p w:rsidR="00F95544" w:rsidRPr="00AF7493" w:rsidRDefault="00D540DA" w:rsidP="00D540DA">
          <w:pPr>
            <w:pStyle w:val="Header"/>
            <w:tabs>
              <w:tab w:val="clear" w:pos="4703"/>
            </w:tabs>
            <w:ind w:right="-108"/>
            <w:rPr>
              <w:color w:val="548DD4"/>
              <w:sz w:val="16"/>
              <w:szCs w:val="16"/>
              <w:lang w:val="fr-CA"/>
            </w:rPr>
          </w:pPr>
          <w:r w:rsidRPr="00AF7493">
            <w:rPr>
              <w:noProof/>
              <w:color w:val="548DD4"/>
              <w:sz w:val="16"/>
              <w:szCs w:val="16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568DA315" wp14:editId="12B63AAB">
                <wp:simplePos x="0" y="0"/>
                <wp:positionH relativeFrom="column">
                  <wp:posOffset>2590800</wp:posOffset>
                </wp:positionH>
                <wp:positionV relativeFrom="paragraph">
                  <wp:posOffset>-95250</wp:posOffset>
                </wp:positionV>
                <wp:extent cx="1222375" cy="609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fe-partner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7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F7493" w:rsidRPr="00AF7493">
            <w:rPr>
              <w:color w:val="548DD4"/>
              <w:sz w:val="16"/>
              <w:szCs w:val="16"/>
              <w:lang w:val="fr-CA"/>
            </w:rPr>
            <w:t xml:space="preserve">                                </w:t>
          </w:r>
          <w:r w:rsidR="00AF7493">
            <w:rPr>
              <w:color w:val="548DD4"/>
              <w:sz w:val="16"/>
              <w:szCs w:val="16"/>
              <w:lang w:val="fr-CA"/>
            </w:rPr>
            <w:t xml:space="preserve">                         </w:t>
          </w:r>
          <w:r w:rsidR="00AF7493" w:rsidRPr="00AF7493">
            <w:rPr>
              <w:color w:val="548DD4"/>
              <w:sz w:val="16"/>
              <w:szCs w:val="16"/>
              <w:lang w:val="fr-CA"/>
            </w:rPr>
            <w:t xml:space="preserve">                                                             </w:t>
          </w:r>
        </w:p>
      </w:tc>
      <w:tc>
        <w:tcPr>
          <w:tcW w:w="1224" w:type="dxa"/>
        </w:tcPr>
        <w:p w:rsidR="00F95544" w:rsidRPr="00AF7493" w:rsidRDefault="00F95544" w:rsidP="00F95544">
          <w:pPr>
            <w:pStyle w:val="Header"/>
            <w:rPr>
              <w:b/>
              <w:bCs/>
              <w:sz w:val="32"/>
              <w:szCs w:val="32"/>
              <w:lang w:val="fr-CA"/>
            </w:rPr>
          </w:pPr>
        </w:p>
      </w:tc>
    </w:tr>
  </w:tbl>
  <w:p w:rsidR="00F95544" w:rsidRPr="009738DE" w:rsidRDefault="00F9554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62EF"/>
    <w:multiLevelType w:val="hybridMultilevel"/>
    <w:tmpl w:val="0E343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FD"/>
    <w:rsid w:val="000572E9"/>
    <w:rsid w:val="000974D1"/>
    <w:rsid w:val="000A2501"/>
    <w:rsid w:val="000B034F"/>
    <w:rsid w:val="00140320"/>
    <w:rsid w:val="00154308"/>
    <w:rsid w:val="00176383"/>
    <w:rsid w:val="001E1233"/>
    <w:rsid w:val="001F51BE"/>
    <w:rsid w:val="002651A7"/>
    <w:rsid w:val="002F7611"/>
    <w:rsid w:val="00380164"/>
    <w:rsid w:val="003944D3"/>
    <w:rsid w:val="003D1FE7"/>
    <w:rsid w:val="0044323B"/>
    <w:rsid w:val="00466135"/>
    <w:rsid w:val="004953FD"/>
    <w:rsid w:val="004C1529"/>
    <w:rsid w:val="004C5E8D"/>
    <w:rsid w:val="00522F5B"/>
    <w:rsid w:val="00525500"/>
    <w:rsid w:val="005D5F69"/>
    <w:rsid w:val="005E6F5B"/>
    <w:rsid w:val="00664E1E"/>
    <w:rsid w:val="006E30F9"/>
    <w:rsid w:val="006F5E3C"/>
    <w:rsid w:val="00702F4C"/>
    <w:rsid w:val="00710099"/>
    <w:rsid w:val="007639AB"/>
    <w:rsid w:val="00775170"/>
    <w:rsid w:val="007B5389"/>
    <w:rsid w:val="00841D76"/>
    <w:rsid w:val="008A2AFA"/>
    <w:rsid w:val="008A4016"/>
    <w:rsid w:val="008D13CA"/>
    <w:rsid w:val="008D5D0C"/>
    <w:rsid w:val="008F5FFD"/>
    <w:rsid w:val="00911FE6"/>
    <w:rsid w:val="0093010D"/>
    <w:rsid w:val="00930891"/>
    <w:rsid w:val="00935EF4"/>
    <w:rsid w:val="00937BCF"/>
    <w:rsid w:val="009654E5"/>
    <w:rsid w:val="009738DE"/>
    <w:rsid w:val="00A15B20"/>
    <w:rsid w:val="00A15EB6"/>
    <w:rsid w:val="00A35A4C"/>
    <w:rsid w:val="00A563EB"/>
    <w:rsid w:val="00A65171"/>
    <w:rsid w:val="00AF7493"/>
    <w:rsid w:val="00B37D54"/>
    <w:rsid w:val="00B52B63"/>
    <w:rsid w:val="00B54C38"/>
    <w:rsid w:val="00BA13C3"/>
    <w:rsid w:val="00BA5487"/>
    <w:rsid w:val="00BB5374"/>
    <w:rsid w:val="00BF22B5"/>
    <w:rsid w:val="00C145FD"/>
    <w:rsid w:val="00C4265D"/>
    <w:rsid w:val="00CA7FDF"/>
    <w:rsid w:val="00CD1CB0"/>
    <w:rsid w:val="00D540DA"/>
    <w:rsid w:val="00D658A1"/>
    <w:rsid w:val="00E27532"/>
    <w:rsid w:val="00E3113E"/>
    <w:rsid w:val="00E474CC"/>
    <w:rsid w:val="00EB0775"/>
    <w:rsid w:val="00F141EC"/>
    <w:rsid w:val="00F34982"/>
    <w:rsid w:val="00F7385B"/>
    <w:rsid w:val="00F95544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DEF9D"/>
  <w15:chartTrackingRefBased/>
  <w15:docId w15:val="{2AEB3424-2686-4916-A54A-E15CB415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FD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44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F95544"/>
  </w:style>
  <w:style w:type="paragraph" w:styleId="Footer">
    <w:name w:val="footer"/>
    <w:basedOn w:val="Normal"/>
    <w:link w:val="FooterChar"/>
    <w:uiPriority w:val="99"/>
    <w:unhideWhenUsed/>
    <w:rsid w:val="00F95544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95544"/>
  </w:style>
  <w:style w:type="paragraph" w:customStyle="1" w:styleId="m7740822338633505439gmail-msolistparagraph">
    <w:name w:val="m_7740822338633505439gmail-msolistparagraph"/>
    <w:basedOn w:val="Normal"/>
    <w:rsid w:val="0097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FD"/>
    <w:rPr>
      <w:rFonts w:ascii="Segoe UI" w:eastAsiaTheme="minorHAns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4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965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ecolefrancaise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ceefrancai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le2\Google%20Drive\Admin%202017-2018\EFAF%20ent&#234;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EFAF entête</Template>
  <TotalTime>292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Ecole2</dc:creator>
  <cp:keywords/>
  <dc:description/>
  <cp:lastModifiedBy>DELL</cp:lastModifiedBy>
  <cp:revision>61</cp:revision>
  <cp:lastPrinted>2022-01-19T10:38:00Z</cp:lastPrinted>
  <dcterms:created xsi:type="dcterms:W3CDTF">2018-05-14T13:42:00Z</dcterms:created>
  <dcterms:modified xsi:type="dcterms:W3CDTF">2022-01-19T13:34:00Z</dcterms:modified>
</cp:coreProperties>
</file>